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553"/>
        <w:gridCol w:w="969"/>
        <w:gridCol w:w="2616"/>
        <w:gridCol w:w="2035"/>
        <w:gridCol w:w="3003"/>
      </w:tblGrid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970415" w:rsidP="001D3EDF">
            <w:pPr>
              <w:pStyle w:val="Heading1"/>
            </w:pPr>
            <w:r>
              <w:t xml:space="preserve">OJT </w:t>
            </w:r>
            <w:r w:rsidR="001D3EDF">
              <w:t>Job Search Fitness</w:t>
            </w:r>
            <w:r w:rsidR="004C5430">
              <w:t xml:space="preserve"> Log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430" w:rsidRPr="00F47D21" w:rsidRDefault="004C5430" w:rsidP="008926C2">
            <w:r>
              <w:t>Name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4C5430" w:rsidP="008926C2"/>
        </w:tc>
        <w:tc>
          <w:tcPr>
            <w:tcW w:w="2035" w:type="dxa"/>
            <w:shd w:val="clear" w:color="auto" w:fill="auto"/>
            <w:vAlign w:val="center"/>
          </w:tcPr>
          <w:p w:rsidR="004C5430" w:rsidRPr="00F47D21" w:rsidRDefault="00BE7FFD" w:rsidP="008926C2">
            <w:r>
              <w:t xml:space="preserve">Leader/Mentor: 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4C5430" w:rsidP="008926C2"/>
        </w:tc>
      </w:tr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4C5430" w:rsidP="00F47D21"/>
        </w:tc>
        <w:tc>
          <w:tcPr>
            <w:tcW w:w="969" w:type="dxa"/>
            <w:shd w:val="clear" w:color="auto" w:fill="auto"/>
            <w:vAlign w:val="center"/>
          </w:tcPr>
          <w:p w:rsidR="004C5430" w:rsidRDefault="004C5430" w:rsidP="008926C2">
            <w:r>
              <w:t>Date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4C5430" w:rsidP="008926C2"/>
        </w:tc>
        <w:tc>
          <w:tcPr>
            <w:tcW w:w="2035" w:type="dxa"/>
            <w:shd w:val="clear" w:color="auto" w:fill="auto"/>
            <w:vAlign w:val="center"/>
          </w:tcPr>
          <w:p w:rsidR="004C5430" w:rsidRDefault="00BE7FFD" w:rsidP="008926C2">
            <w:r>
              <w:t>Launch Pad Date: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4C5430" w:rsidP="008926C2"/>
        </w:tc>
      </w:tr>
    </w:tbl>
    <w:p w:rsidR="00B23306" w:rsidRDefault="00B23306" w:rsidP="00F47D21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7"/>
        <w:gridCol w:w="1967"/>
        <w:gridCol w:w="733"/>
        <w:gridCol w:w="508"/>
        <w:gridCol w:w="545"/>
        <w:gridCol w:w="733"/>
        <w:gridCol w:w="293"/>
        <w:gridCol w:w="760"/>
        <w:gridCol w:w="733"/>
        <w:gridCol w:w="293"/>
        <w:gridCol w:w="760"/>
        <w:gridCol w:w="733"/>
        <w:gridCol w:w="293"/>
        <w:gridCol w:w="760"/>
        <w:gridCol w:w="733"/>
        <w:gridCol w:w="293"/>
        <w:gridCol w:w="760"/>
        <w:gridCol w:w="733"/>
        <w:gridCol w:w="293"/>
        <w:gridCol w:w="760"/>
      </w:tblGrid>
      <w:tr w:rsidR="00843FC1" w:rsidRPr="008926C2" w:rsidTr="00E11CDC">
        <w:trPr>
          <w:cantSplit/>
          <w:trHeight w:val="389"/>
        </w:trPr>
        <w:tc>
          <w:tcPr>
            <w:tcW w:w="2474" w:type="dxa"/>
            <w:gridSpan w:val="2"/>
            <w:shd w:val="clear" w:color="auto" w:fill="9BBB59" w:themeFill="accent3"/>
            <w:vAlign w:val="center"/>
          </w:tcPr>
          <w:p w:rsidR="00843FC1" w:rsidRPr="008926C2" w:rsidRDefault="00843FC1" w:rsidP="008926C2">
            <w:pPr>
              <w:pStyle w:val="Heading2"/>
            </w:pPr>
            <w:r w:rsidRPr="00A93CC9">
              <w:rPr>
                <w:color w:val="auto"/>
              </w:rPr>
              <w:t>Exercise</w:t>
            </w:r>
          </w:p>
        </w:tc>
        <w:tc>
          <w:tcPr>
            <w:tcW w:w="1786" w:type="dxa"/>
            <w:gridSpan w:val="3"/>
            <w:shd w:val="clear" w:color="auto" w:fill="9BBB59" w:themeFill="accent3"/>
            <w:vAlign w:val="center"/>
          </w:tcPr>
          <w:p w:rsidR="00843FC1" w:rsidRPr="008926C2" w:rsidRDefault="00D82130" w:rsidP="008926C2">
            <w:pPr>
              <w:pStyle w:val="Heading2"/>
            </w:pPr>
            <w:r w:rsidRPr="00A93CC9">
              <w:rPr>
                <w:color w:val="auto"/>
              </w:rPr>
              <w:t>Week 1</w:t>
            </w:r>
          </w:p>
        </w:tc>
        <w:tc>
          <w:tcPr>
            <w:tcW w:w="1786" w:type="dxa"/>
            <w:gridSpan w:val="3"/>
            <w:shd w:val="clear" w:color="auto" w:fill="9BBB59" w:themeFill="accent3"/>
            <w:vAlign w:val="center"/>
          </w:tcPr>
          <w:p w:rsidR="00843FC1" w:rsidRPr="00A93CC9" w:rsidRDefault="00D82130" w:rsidP="008926C2">
            <w:pPr>
              <w:pStyle w:val="Heading2"/>
              <w:rPr>
                <w:color w:val="auto"/>
              </w:rPr>
            </w:pPr>
            <w:r w:rsidRPr="00A93CC9">
              <w:rPr>
                <w:color w:val="auto"/>
              </w:rPr>
              <w:t>Week 2</w:t>
            </w:r>
          </w:p>
        </w:tc>
        <w:tc>
          <w:tcPr>
            <w:tcW w:w="1786" w:type="dxa"/>
            <w:gridSpan w:val="3"/>
            <w:shd w:val="clear" w:color="auto" w:fill="9BBB59" w:themeFill="accent3"/>
            <w:vAlign w:val="center"/>
          </w:tcPr>
          <w:p w:rsidR="00843FC1" w:rsidRPr="008926C2" w:rsidRDefault="00D82130" w:rsidP="008926C2">
            <w:pPr>
              <w:pStyle w:val="Heading2"/>
            </w:pPr>
            <w:r w:rsidRPr="00A93CC9">
              <w:rPr>
                <w:color w:val="auto"/>
              </w:rPr>
              <w:t>Week 3</w:t>
            </w:r>
          </w:p>
        </w:tc>
        <w:tc>
          <w:tcPr>
            <w:tcW w:w="1786" w:type="dxa"/>
            <w:gridSpan w:val="3"/>
            <w:shd w:val="clear" w:color="auto" w:fill="9BBB59" w:themeFill="accent3"/>
            <w:vAlign w:val="center"/>
          </w:tcPr>
          <w:p w:rsidR="00843FC1" w:rsidRPr="008926C2" w:rsidRDefault="00D82130" w:rsidP="008926C2">
            <w:pPr>
              <w:pStyle w:val="Heading2"/>
            </w:pPr>
            <w:r w:rsidRPr="00A93CC9">
              <w:rPr>
                <w:color w:val="auto"/>
              </w:rPr>
              <w:t>Week 4</w:t>
            </w:r>
          </w:p>
        </w:tc>
        <w:tc>
          <w:tcPr>
            <w:tcW w:w="1786" w:type="dxa"/>
            <w:gridSpan w:val="3"/>
            <w:shd w:val="clear" w:color="auto" w:fill="9BBB59" w:themeFill="accent3"/>
            <w:vAlign w:val="center"/>
          </w:tcPr>
          <w:p w:rsidR="00843FC1" w:rsidRPr="008926C2" w:rsidRDefault="00D82130" w:rsidP="008926C2">
            <w:pPr>
              <w:pStyle w:val="Heading2"/>
            </w:pPr>
            <w:r w:rsidRPr="00DD3F99">
              <w:rPr>
                <w:color w:val="auto"/>
              </w:rPr>
              <w:t>Week 5</w:t>
            </w:r>
          </w:p>
        </w:tc>
        <w:tc>
          <w:tcPr>
            <w:tcW w:w="1786" w:type="dxa"/>
            <w:gridSpan w:val="3"/>
            <w:shd w:val="clear" w:color="auto" w:fill="9BBB59" w:themeFill="accent3"/>
            <w:vAlign w:val="center"/>
          </w:tcPr>
          <w:p w:rsidR="00843FC1" w:rsidRPr="008926C2" w:rsidRDefault="00D82130" w:rsidP="008926C2">
            <w:pPr>
              <w:pStyle w:val="Heading2"/>
            </w:pPr>
            <w:r w:rsidRPr="00DD3F99">
              <w:rPr>
                <w:color w:val="auto"/>
              </w:rPr>
              <w:t>Week 6</w:t>
            </w:r>
          </w:p>
        </w:tc>
      </w:tr>
      <w:tr w:rsidR="00E11CDC" w:rsidRPr="008926C2" w:rsidTr="00A93CC9">
        <w:trPr>
          <w:cantSplit/>
          <w:trHeight w:val="504"/>
        </w:trPr>
        <w:tc>
          <w:tcPr>
            <w:tcW w:w="507" w:type="dxa"/>
            <w:vMerge w:val="restart"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E11CDC" w:rsidRPr="00A93CC9" w:rsidRDefault="00E11CDC" w:rsidP="008926C2">
            <w:pPr>
              <w:pStyle w:val="Heading3"/>
              <w:rPr>
                <w:b/>
              </w:rPr>
            </w:pPr>
            <w:r w:rsidRPr="00A93CC9">
              <w:rPr>
                <w:b/>
              </w:rPr>
              <w:t>first Things</w:t>
            </w:r>
            <w:r w:rsidR="006F5992">
              <w:rPr>
                <w:b/>
              </w:rPr>
              <w:t xml:space="preserve"> First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11CDC" w:rsidRPr="00F47D21" w:rsidRDefault="00E11CDC" w:rsidP="00120F95">
            <w:r>
              <w:t>Meeting with leader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A93CC9" w:rsidRDefault="00E11CDC" w:rsidP="004C5430">
            <w:pPr>
              <w:pStyle w:val="Centered"/>
              <w:rPr>
                <w:b/>
              </w:rPr>
            </w:pPr>
          </w:p>
        </w:tc>
        <w:tc>
          <w:tcPr>
            <w:tcW w:w="5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4C5430" w:rsidRDefault="006F5992" w:rsidP="004C5430">
            <w:pPr>
              <w:pStyle w:val="Centered"/>
            </w:pPr>
            <w:r w:rsidRPr="00A93CC9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DD3F99" w:rsidRDefault="00DD3F99" w:rsidP="004C5430">
            <w:pPr>
              <w:pStyle w:val="Centered"/>
              <w:rPr>
                <w:b/>
              </w:rPr>
            </w:pPr>
            <w:r w:rsidRPr="00DD3F99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</w:tr>
      <w:tr w:rsidR="00E11CDC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E11CDC" w:rsidRPr="00F47D21" w:rsidRDefault="00E11CDC" w:rsidP="00881CBE"/>
        </w:tc>
        <w:tc>
          <w:tcPr>
            <w:tcW w:w="1967" w:type="dxa"/>
            <w:shd w:val="clear" w:color="auto" w:fill="auto"/>
            <w:vAlign w:val="center"/>
          </w:tcPr>
          <w:p w:rsidR="00E11CDC" w:rsidRPr="00F47D21" w:rsidRDefault="00E11CDC" w:rsidP="00120F95">
            <w:r>
              <w:t>Launch Pad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5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A93CC9" w:rsidRDefault="00A93CC9" w:rsidP="004C5430">
            <w:pPr>
              <w:pStyle w:val="Centered"/>
              <w:rPr>
                <w:b/>
              </w:rPr>
            </w:pPr>
            <w:r w:rsidRPr="00A93CC9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11CDC" w:rsidRPr="00184EB2" w:rsidRDefault="00184EB2" w:rsidP="004C5430">
            <w:pPr>
              <w:pStyle w:val="Centered"/>
              <w:rPr>
                <w:b/>
              </w:rPr>
            </w:pPr>
            <w:r w:rsidRPr="00184EB2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</w:tr>
      <w:tr w:rsidR="00E11CDC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E11CDC" w:rsidRPr="00F47D21" w:rsidRDefault="00E11CDC" w:rsidP="00881CBE"/>
        </w:tc>
        <w:tc>
          <w:tcPr>
            <w:tcW w:w="19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F47D21" w:rsidRDefault="00E11CDC" w:rsidP="00120F95">
            <w:r>
              <w:t>Join Small Group</w:t>
            </w: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A93CC9" w:rsidRDefault="00A93CC9" w:rsidP="004C5430">
            <w:pPr>
              <w:pStyle w:val="Centere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8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A93CC9" w:rsidRDefault="00E11CDC" w:rsidP="00A93CC9">
            <w:pPr>
              <w:pStyle w:val="Heading2"/>
              <w:rPr>
                <w:color w:val="auto"/>
              </w:rPr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E11CD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</w:tr>
      <w:tr w:rsidR="00E11CDC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E11CDC" w:rsidRPr="00F47D21" w:rsidRDefault="00E11CDC" w:rsidP="00881CBE"/>
        </w:tc>
        <w:tc>
          <w:tcPr>
            <w:tcW w:w="19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Default="00E11CDC" w:rsidP="00120F95">
            <w:r>
              <w:t>Attend Workshop</w:t>
            </w:r>
            <w:r w:rsidR="006F5992">
              <w:t>s</w:t>
            </w: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6F5992" w:rsidRDefault="006F5992" w:rsidP="004C5430">
            <w:pPr>
              <w:pStyle w:val="Centered"/>
              <w:rPr>
                <w:b/>
              </w:rPr>
            </w:pPr>
            <w:r w:rsidRPr="006F5992">
              <w:rPr>
                <w:b/>
              </w:rPr>
              <w:t>X</w:t>
            </w:r>
          </w:p>
        </w:tc>
        <w:tc>
          <w:tcPr>
            <w:tcW w:w="508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A93CC9" w:rsidRDefault="00E11CDC" w:rsidP="004C5430">
            <w:pPr>
              <w:pStyle w:val="Centered"/>
              <w:rPr>
                <w:b/>
              </w:rPr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6F5992" w:rsidP="004C5430">
            <w:pPr>
              <w:pStyle w:val="Centered"/>
            </w:pPr>
            <w:r w:rsidRPr="00A93CC9">
              <w:rPr>
                <w:b/>
              </w:rPr>
              <w:t>X</w:t>
            </w: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6F5992" w:rsidRDefault="00DD3F99" w:rsidP="004C5430">
            <w:pPr>
              <w:pStyle w:val="Centere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1CD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11CDC" w:rsidRPr="004C5430" w:rsidRDefault="00E11CDC" w:rsidP="004C5430">
            <w:pPr>
              <w:pStyle w:val="Centered"/>
            </w:pPr>
          </w:p>
        </w:tc>
      </w:tr>
      <w:tr w:rsidR="004C5430" w:rsidRPr="008926C2" w:rsidTr="00A93CC9">
        <w:trPr>
          <w:cantSplit/>
          <w:trHeight w:val="504"/>
        </w:trPr>
        <w:tc>
          <w:tcPr>
            <w:tcW w:w="507" w:type="dxa"/>
            <w:vMerge w:val="restart"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624782" w:rsidRPr="00A93CC9" w:rsidRDefault="00970415" w:rsidP="008926C2">
            <w:pPr>
              <w:pStyle w:val="Heading3"/>
              <w:rPr>
                <w:b/>
              </w:rPr>
            </w:pPr>
            <w:r w:rsidRPr="00A93CC9">
              <w:rPr>
                <w:b/>
              </w:rPr>
              <w:t>Linkedin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624782" w:rsidRPr="00F001C1" w:rsidRDefault="00970415" w:rsidP="004C5430">
            <w:r>
              <w:t>Complete Profile</w:t>
            </w:r>
            <w:r w:rsidR="006F5992">
              <w:t xml:space="preserve"> (All Star Level)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A93CC9" w:rsidRDefault="00624782" w:rsidP="004C5430">
            <w:pPr>
              <w:pStyle w:val="Centered"/>
              <w:rPr>
                <w:b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A93CC9" w:rsidP="004C5430">
            <w:pPr>
              <w:pStyle w:val="Centered"/>
            </w:pPr>
            <w:r w:rsidRPr="00A93CC9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</w:tr>
      <w:tr w:rsidR="004C5430" w:rsidRPr="008926C2" w:rsidTr="00A93CC9">
        <w:trPr>
          <w:cantSplit/>
          <w:trHeight w:val="557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624782" w:rsidRPr="00F47D21" w:rsidRDefault="00624782" w:rsidP="00881CBE"/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624782" w:rsidRPr="00F47D21" w:rsidRDefault="00970415" w:rsidP="004C5430">
            <w:r>
              <w:t>100 + connections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A93CC9" w:rsidRDefault="00624782" w:rsidP="004C5430">
            <w:pPr>
              <w:pStyle w:val="Centered"/>
              <w:rPr>
                <w:b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A93CC9" w:rsidP="004C5430">
            <w:pPr>
              <w:pStyle w:val="Centered"/>
            </w:pPr>
            <w:r w:rsidRPr="00A93CC9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</w:tr>
      <w:tr w:rsidR="004C5430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624782" w:rsidRPr="00F47D21" w:rsidRDefault="00624782" w:rsidP="00881CBE"/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624782" w:rsidRPr="00F47D21" w:rsidRDefault="00970415" w:rsidP="004C5430">
            <w:r>
              <w:t>Share/Post content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6F5992" w:rsidRDefault="00624782" w:rsidP="004C5430">
            <w:pPr>
              <w:pStyle w:val="Centered"/>
              <w:rPr>
                <w:b/>
              </w:rPr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6F5992" w:rsidRDefault="006F5992" w:rsidP="004C5430">
            <w:pPr>
              <w:pStyle w:val="Centered"/>
              <w:rPr>
                <w:b/>
              </w:rPr>
            </w:pPr>
            <w:r w:rsidRPr="006F5992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184EB2" w:rsidRDefault="00184EB2" w:rsidP="004C5430">
            <w:pPr>
              <w:pStyle w:val="Centered"/>
              <w:rPr>
                <w:b/>
              </w:rPr>
            </w:pPr>
            <w:r w:rsidRPr="00184EB2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184EB2" w:rsidRDefault="00184EB2" w:rsidP="004C5430">
            <w:pPr>
              <w:pStyle w:val="Centered"/>
              <w:rPr>
                <w:b/>
              </w:rPr>
            </w:pPr>
            <w:r w:rsidRPr="00184EB2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</w:tr>
      <w:tr w:rsidR="004C5430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624782" w:rsidRPr="00F47D21" w:rsidRDefault="00624782" w:rsidP="00881CBE"/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624782" w:rsidRPr="00F47D21" w:rsidRDefault="00970415" w:rsidP="004C5430">
            <w:r>
              <w:t>Killer Headline</w:t>
            </w:r>
            <w:r w:rsidR="00D82130">
              <w:t>/Summary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6F5992" w:rsidRDefault="006F5992" w:rsidP="004C5430">
            <w:pPr>
              <w:pStyle w:val="Centere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</w:tr>
      <w:tr w:rsidR="00BC357D" w:rsidRPr="008926C2" w:rsidTr="00A93CC9">
        <w:trPr>
          <w:cantSplit/>
          <w:trHeight w:val="504"/>
        </w:trPr>
        <w:tc>
          <w:tcPr>
            <w:tcW w:w="507" w:type="dxa"/>
            <w:vMerge w:val="restart"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BC357D" w:rsidRPr="00A93CC9" w:rsidRDefault="00BC357D" w:rsidP="008926C2">
            <w:pPr>
              <w:pStyle w:val="Heading3"/>
              <w:rPr>
                <w:b/>
              </w:rPr>
            </w:pPr>
            <w:r w:rsidRPr="00A93CC9">
              <w:rPr>
                <w:b/>
              </w:rPr>
              <w:t>Networking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C357D" w:rsidRPr="00F47D21" w:rsidRDefault="00BC357D" w:rsidP="00120F95">
            <w:r>
              <w:t>Attend an  event bi-weekly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5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  <w:r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  <w:r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184EB2" w:rsidRDefault="00BC357D" w:rsidP="004C5430">
            <w:pPr>
              <w:pStyle w:val="Centered"/>
              <w:rPr>
                <w:b/>
              </w:rPr>
            </w:pPr>
            <w:r w:rsidRPr="00184EB2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</w:tr>
      <w:tr w:rsidR="00BC357D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BC357D" w:rsidRPr="00F47D21" w:rsidRDefault="00BC357D" w:rsidP="00881CBE"/>
        </w:tc>
        <w:tc>
          <w:tcPr>
            <w:tcW w:w="1967" w:type="dxa"/>
            <w:shd w:val="clear" w:color="auto" w:fill="auto"/>
            <w:vAlign w:val="center"/>
          </w:tcPr>
          <w:p w:rsidR="00BC357D" w:rsidRPr="00F47D21" w:rsidRDefault="0090223F" w:rsidP="00120F95">
            <w:r>
              <w:t xml:space="preserve">Prepared </w:t>
            </w:r>
            <w:r w:rsidR="00BC357D">
              <w:t>Elevator Speech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5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B17597" w:rsidRDefault="00BC357D" w:rsidP="004C5430">
            <w:pPr>
              <w:pStyle w:val="Centered"/>
              <w:rPr>
                <w:b/>
              </w:rPr>
            </w:pPr>
            <w:r w:rsidRPr="00B17597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</w:tr>
      <w:tr w:rsidR="00BC357D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BC357D" w:rsidRPr="00F47D21" w:rsidRDefault="00BC357D" w:rsidP="00881CBE"/>
        </w:tc>
        <w:tc>
          <w:tcPr>
            <w:tcW w:w="19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F47D21" w:rsidRDefault="00BC357D" w:rsidP="00120F95">
            <w:r>
              <w:t>Business Cards Ordered</w:t>
            </w: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508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B17597" w:rsidRDefault="00BC357D" w:rsidP="004C5430">
            <w:pPr>
              <w:pStyle w:val="Centered"/>
              <w:rPr>
                <w:b/>
              </w:rPr>
            </w:pPr>
            <w:r w:rsidRPr="00B17597">
              <w:rPr>
                <w:b/>
              </w:rPr>
              <w:t>X</w:t>
            </w: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</w:tr>
      <w:tr w:rsidR="00BC357D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BC357D" w:rsidRPr="00F47D21" w:rsidRDefault="00BC357D" w:rsidP="00881CBE"/>
        </w:tc>
        <w:tc>
          <w:tcPr>
            <w:tcW w:w="19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Default="00BC357D" w:rsidP="00120F95">
            <w:r>
              <w:t xml:space="preserve">Invite someone for 1-on-1 meeting </w:t>
            </w: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508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B17597" w:rsidRDefault="00BC357D" w:rsidP="004C5430">
            <w:pPr>
              <w:pStyle w:val="Centered"/>
              <w:rPr>
                <w:b/>
              </w:rPr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90223F" w:rsidRDefault="0090223F" w:rsidP="004C5430">
            <w:pPr>
              <w:pStyle w:val="Centered"/>
              <w:rPr>
                <w:b/>
              </w:rPr>
            </w:pPr>
            <w:r w:rsidRPr="0090223F">
              <w:rPr>
                <w:b/>
              </w:rPr>
              <w:t>X</w:t>
            </w: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90223F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90223F" w:rsidRDefault="0090223F" w:rsidP="004C5430">
            <w:pPr>
              <w:pStyle w:val="Centered"/>
              <w:rPr>
                <w:b/>
              </w:rPr>
            </w:pPr>
            <w:r w:rsidRPr="0090223F">
              <w:rPr>
                <w:b/>
              </w:rPr>
              <w:t>X</w:t>
            </w: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90223F" w:rsidRDefault="0090223F" w:rsidP="004C5430">
            <w:pPr>
              <w:pStyle w:val="Centered"/>
              <w:rPr>
                <w:b/>
              </w:rPr>
            </w:pPr>
            <w:r w:rsidRPr="0090223F">
              <w:rPr>
                <w:b/>
              </w:rPr>
              <w:t>X</w:t>
            </w: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7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  <w:tc>
          <w:tcPr>
            <w:tcW w:w="29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57D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357D" w:rsidRPr="004C5430" w:rsidRDefault="00BC357D" w:rsidP="004C5430">
            <w:pPr>
              <w:pStyle w:val="Centered"/>
            </w:pPr>
          </w:p>
        </w:tc>
      </w:tr>
      <w:tr w:rsidR="00076BCC" w:rsidRPr="008926C2" w:rsidTr="00A93CC9">
        <w:trPr>
          <w:cantSplit/>
          <w:trHeight w:val="504"/>
        </w:trPr>
        <w:tc>
          <w:tcPr>
            <w:tcW w:w="507" w:type="dxa"/>
            <w:vMerge w:val="restart"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076BCC" w:rsidRPr="00A93CC9" w:rsidRDefault="00076BCC" w:rsidP="008926C2">
            <w:pPr>
              <w:pStyle w:val="Heading3"/>
              <w:rPr>
                <w:b/>
              </w:rPr>
            </w:pPr>
            <w:r w:rsidRPr="00A93CC9">
              <w:rPr>
                <w:b/>
              </w:rPr>
              <w:t>Resumes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76BCC" w:rsidRPr="00F47D21" w:rsidRDefault="00184EB2" w:rsidP="004C5430">
            <w:r>
              <w:t xml:space="preserve">Write </w:t>
            </w:r>
            <w:r w:rsidR="00076BCC">
              <w:t>10 page resume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B17597" w:rsidRDefault="00B17597" w:rsidP="004C5430">
            <w:pPr>
              <w:pStyle w:val="Centered"/>
              <w:rPr>
                <w:b/>
              </w:rPr>
            </w:pPr>
            <w:r w:rsidRPr="00B17597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</w:tr>
      <w:tr w:rsidR="00076BCC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076BCC" w:rsidRPr="00F47D21" w:rsidRDefault="00076BCC" w:rsidP="00881CBE"/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76BCC" w:rsidRPr="00F47D21" w:rsidRDefault="00076BCC" w:rsidP="004C5430">
            <w:r>
              <w:t>First</w:t>
            </w:r>
            <w:r w:rsidR="00184EB2">
              <w:t xml:space="preserve">/Second </w:t>
            </w:r>
            <w:r>
              <w:t xml:space="preserve"> Draft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B17597" w:rsidRDefault="00B17597" w:rsidP="004C5430">
            <w:pPr>
              <w:pStyle w:val="Centered"/>
              <w:rPr>
                <w:b/>
              </w:rPr>
            </w:pPr>
            <w:r w:rsidRPr="00B17597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184EB2" w:rsidRDefault="00184EB2" w:rsidP="004C5430">
            <w:pPr>
              <w:pStyle w:val="Centered"/>
              <w:rPr>
                <w:b/>
              </w:rPr>
            </w:pPr>
            <w:r w:rsidRPr="00184EB2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076BCC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</w:tr>
      <w:tr w:rsidR="00076BCC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076BCC" w:rsidRPr="00F47D21" w:rsidRDefault="00076BCC" w:rsidP="00881CBE"/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76BCC" w:rsidRDefault="00076BCC" w:rsidP="004C5430">
            <w:r>
              <w:t>Accomplishment Based %, #, $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B17597" w:rsidRDefault="00B17597" w:rsidP="004C5430">
            <w:pPr>
              <w:pStyle w:val="Centered"/>
              <w:rPr>
                <w:b/>
              </w:rPr>
            </w:pPr>
            <w:r w:rsidRPr="00B17597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  <w:tc>
          <w:tcPr>
            <w:tcW w:w="2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76BCC" w:rsidRPr="004C5430" w:rsidRDefault="00BC357D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76BCC" w:rsidRPr="004C5430" w:rsidRDefault="00076BCC" w:rsidP="004C5430">
            <w:pPr>
              <w:pStyle w:val="Centered"/>
            </w:pPr>
          </w:p>
        </w:tc>
      </w:tr>
      <w:tr w:rsidR="00624782" w:rsidRPr="008926C2" w:rsidTr="00A93CC9">
        <w:trPr>
          <w:cantSplit/>
          <w:trHeight w:val="504"/>
        </w:trPr>
        <w:tc>
          <w:tcPr>
            <w:tcW w:w="507" w:type="dxa"/>
            <w:vMerge w:val="restart"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624782" w:rsidRPr="00A93CC9" w:rsidRDefault="00D82130" w:rsidP="008926C2">
            <w:pPr>
              <w:pStyle w:val="Heading3"/>
              <w:rPr>
                <w:b/>
              </w:rPr>
            </w:pPr>
            <w:r w:rsidRPr="00A93CC9">
              <w:rPr>
                <w:b/>
              </w:rPr>
              <w:t>interviewing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24782" w:rsidRPr="00F47D21" w:rsidRDefault="00D82130" w:rsidP="00120F95">
            <w:r>
              <w:t>Mock Interview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5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B17597" w:rsidRDefault="00B17597" w:rsidP="004C5430">
            <w:pPr>
              <w:pStyle w:val="Centered"/>
              <w:rPr>
                <w:b/>
              </w:rPr>
            </w:pPr>
            <w:r w:rsidRPr="00B17597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B17597" w:rsidRDefault="00B17597" w:rsidP="004C5430">
            <w:pPr>
              <w:pStyle w:val="Centered"/>
              <w:rPr>
                <w:b/>
              </w:rPr>
            </w:pPr>
            <w:r w:rsidRPr="00B17597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</w:tr>
      <w:tr w:rsidR="00624782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624782" w:rsidRPr="00F47D21" w:rsidRDefault="00624782" w:rsidP="00881CBE"/>
        </w:tc>
        <w:tc>
          <w:tcPr>
            <w:tcW w:w="1967" w:type="dxa"/>
            <w:shd w:val="clear" w:color="auto" w:fill="auto"/>
            <w:vAlign w:val="center"/>
          </w:tcPr>
          <w:p w:rsidR="00624782" w:rsidRPr="00F47D21" w:rsidRDefault="00D82130" w:rsidP="00942DA0">
            <w:r>
              <w:t xml:space="preserve">Practice </w:t>
            </w:r>
            <w:r w:rsidR="00942DA0">
              <w:t>Responses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5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DD3F99" w:rsidRDefault="00DD3F99" w:rsidP="004C5430">
            <w:pPr>
              <w:pStyle w:val="Centered"/>
              <w:rPr>
                <w:b/>
              </w:rPr>
            </w:pPr>
            <w:r w:rsidRPr="00DD3F99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</w:tr>
      <w:tr w:rsidR="00624782" w:rsidRPr="008926C2" w:rsidTr="00A93CC9">
        <w:trPr>
          <w:cantSplit/>
          <w:trHeight w:val="504"/>
        </w:trPr>
        <w:tc>
          <w:tcPr>
            <w:tcW w:w="507" w:type="dxa"/>
            <w:vMerge/>
            <w:shd w:val="clear" w:color="auto" w:fill="EAF1DD" w:themeFill="accent3" w:themeFillTint="33"/>
            <w:tcMar>
              <w:bottom w:w="0" w:type="dxa"/>
            </w:tcMar>
            <w:textDirection w:val="btLr"/>
            <w:vAlign w:val="center"/>
          </w:tcPr>
          <w:p w:rsidR="00624782" w:rsidRPr="00F47D21" w:rsidRDefault="00624782" w:rsidP="00881CBE"/>
        </w:tc>
        <w:tc>
          <w:tcPr>
            <w:tcW w:w="1967" w:type="dxa"/>
            <w:shd w:val="clear" w:color="auto" w:fill="auto"/>
            <w:vAlign w:val="center"/>
          </w:tcPr>
          <w:p w:rsidR="00624782" w:rsidRPr="00F47D21" w:rsidRDefault="00B17597" w:rsidP="00120F95">
            <w:r>
              <w:t>Develop Questions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5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B17597" w:rsidRDefault="00B17597" w:rsidP="004C5430">
            <w:pPr>
              <w:pStyle w:val="Centered"/>
              <w:rPr>
                <w:b/>
              </w:rPr>
            </w:pPr>
            <w:r w:rsidRPr="00B17597">
              <w:rPr>
                <w:b/>
              </w:rPr>
              <w:t>X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  <w:tc>
          <w:tcPr>
            <w:tcW w:w="2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782" w:rsidRPr="004C5430" w:rsidRDefault="00624782" w:rsidP="004C5430">
            <w:pPr>
              <w:pStyle w:val="Centered"/>
            </w:pPr>
            <w:r w:rsidRPr="004C5430">
              <w:t>|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24782" w:rsidRPr="004C5430" w:rsidRDefault="00624782" w:rsidP="004C5430">
            <w:pPr>
              <w:pStyle w:val="Centered"/>
            </w:pPr>
          </w:p>
        </w:tc>
      </w:tr>
    </w:tbl>
    <w:p w:rsidR="004C5430" w:rsidRPr="00F47D21" w:rsidRDefault="009D148B" w:rsidP="00DD3F99">
      <w:pPr>
        <w:pStyle w:val="Centered"/>
        <w:spacing w:before="200"/>
      </w:pPr>
      <w:r>
        <w:t>Dymian Kritikos 918-246-6769</w:t>
      </w:r>
      <w:r w:rsidR="007F507E">
        <w:t xml:space="preserve"> </w:t>
      </w:r>
      <w:r w:rsidR="007F507E" w:rsidRPr="005F738C">
        <w:t>ojtjobs@gmail.com</w:t>
      </w:r>
      <w:r w:rsidR="007F507E">
        <w:tab/>
      </w:r>
      <w:bookmarkStart w:id="0" w:name="_GoBack"/>
      <w:bookmarkEnd w:id="0"/>
    </w:p>
    <w:sectPr w:rsidR="004C5430" w:rsidRPr="00F47D21" w:rsidSect="00DD3F99">
      <w:pgSz w:w="15840" w:h="12240" w:orient="landscape" w:code="1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E4E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54252"/>
    <w:multiLevelType w:val="hybridMultilevel"/>
    <w:tmpl w:val="2A46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139CC"/>
    <w:multiLevelType w:val="hybridMultilevel"/>
    <w:tmpl w:val="1FC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F6339"/>
    <w:multiLevelType w:val="hybridMultilevel"/>
    <w:tmpl w:val="774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61"/>
    <w:rsid w:val="00025DEA"/>
    <w:rsid w:val="00076BCC"/>
    <w:rsid w:val="000B0C65"/>
    <w:rsid w:val="000E4551"/>
    <w:rsid w:val="00120F95"/>
    <w:rsid w:val="00167295"/>
    <w:rsid w:val="00171ACE"/>
    <w:rsid w:val="00184EB2"/>
    <w:rsid w:val="00195BA6"/>
    <w:rsid w:val="001D3EDF"/>
    <w:rsid w:val="001F211A"/>
    <w:rsid w:val="002C7FF6"/>
    <w:rsid w:val="002F5E92"/>
    <w:rsid w:val="004660EF"/>
    <w:rsid w:val="004C5430"/>
    <w:rsid w:val="005F738C"/>
    <w:rsid w:val="00624782"/>
    <w:rsid w:val="00670B0F"/>
    <w:rsid w:val="006A59E7"/>
    <w:rsid w:val="006E7378"/>
    <w:rsid w:val="006F5992"/>
    <w:rsid w:val="00711E5F"/>
    <w:rsid w:val="007F507E"/>
    <w:rsid w:val="00843FC1"/>
    <w:rsid w:val="00881CBE"/>
    <w:rsid w:val="008926C2"/>
    <w:rsid w:val="0090223F"/>
    <w:rsid w:val="009247DE"/>
    <w:rsid w:val="00942DA0"/>
    <w:rsid w:val="00970415"/>
    <w:rsid w:val="009D148B"/>
    <w:rsid w:val="00A72C6D"/>
    <w:rsid w:val="00A879A1"/>
    <w:rsid w:val="00A93CC9"/>
    <w:rsid w:val="00A95435"/>
    <w:rsid w:val="00B17597"/>
    <w:rsid w:val="00B23306"/>
    <w:rsid w:val="00B920D8"/>
    <w:rsid w:val="00BB2CDA"/>
    <w:rsid w:val="00BC357D"/>
    <w:rsid w:val="00BE7FFD"/>
    <w:rsid w:val="00CB1961"/>
    <w:rsid w:val="00CC5374"/>
    <w:rsid w:val="00CE78ED"/>
    <w:rsid w:val="00D148A8"/>
    <w:rsid w:val="00D77F29"/>
    <w:rsid w:val="00D82130"/>
    <w:rsid w:val="00D90D9F"/>
    <w:rsid w:val="00DD3F99"/>
    <w:rsid w:val="00DE56B0"/>
    <w:rsid w:val="00DF1032"/>
    <w:rsid w:val="00E11CDC"/>
    <w:rsid w:val="00E47D30"/>
    <w:rsid w:val="00E76645"/>
    <w:rsid w:val="00F001C1"/>
    <w:rsid w:val="00F11A3F"/>
    <w:rsid w:val="00F20919"/>
    <w:rsid w:val="00F47D21"/>
    <w:rsid w:val="00F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c0f,#0c9,#ff5050,#39f,#f30,#cf9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  <w:style w:type="character" w:styleId="Hyperlink">
    <w:name w:val="Hyperlink"/>
    <w:basedOn w:val="DefaultParagraphFont"/>
    <w:unhideWhenUsed/>
    <w:rsid w:val="00DE5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  <w:style w:type="character" w:styleId="Hyperlink">
    <w:name w:val="Hyperlink"/>
    <w:basedOn w:val="DefaultParagraphFont"/>
    <w:unhideWhenUsed/>
    <w:rsid w:val="00DE5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mian\AppData\Roaming\Microsoft\Templates\MS_WeightTraining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09BEE8-0B5E-4AEE-BEED-C3E29D901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MS_WeightTrainingLog.dotx</Template>
  <TotalTime>564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strength training log</vt:lpstr>
    </vt:vector>
  </TitlesOfParts>
  <Company>Toshiba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strength training log</dc:title>
  <dc:creator>Dymian</dc:creator>
  <cp:lastModifiedBy>Dymian</cp:lastModifiedBy>
  <cp:revision>21</cp:revision>
  <cp:lastPrinted>2016-06-15T11:16:00Z</cp:lastPrinted>
  <dcterms:created xsi:type="dcterms:W3CDTF">2016-06-15T01:53:00Z</dcterms:created>
  <dcterms:modified xsi:type="dcterms:W3CDTF">2016-06-15T11:18:00Z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TC010186401033</vt:lpwstr>
  </property>
</Properties>
</file>